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6E" w:rsidRPr="0072071E" w:rsidRDefault="0048446E" w:rsidP="009B39A8">
      <w:pPr>
        <w:jc w:val="center"/>
        <w:rPr>
          <w:rFonts w:ascii="Garamond" w:hAnsi="Garamond" w:cs="Garamond"/>
          <w:b/>
          <w:bCs/>
          <w:sz w:val="28"/>
          <w:szCs w:val="28"/>
        </w:rPr>
      </w:pPr>
      <w:r w:rsidRPr="0072071E">
        <w:rPr>
          <w:rFonts w:ascii="Garamond" w:hAnsi="Garamond" w:cs="Garamond"/>
          <w:b/>
          <w:bCs/>
          <w:sz w:val="28"/>
          <w:szCs w:val="28"/>
        </w:rPr>
        <w:t>MEĐUŽUPANIJSKO POVJERENSTVO</w:t>
      </w:r>
    </w:p>
    <w:p w:rsidR="0048446E" w:rsidRPr="0072071E" w:rsidRDefault="0048446E" w:rsidP="009B39A8">
      <w:pPr>
        <w:rPr>
          <w:rFonts w:ascii="Garamond" w:hAnsi="Garamond" w:cs="Garamond"/>
        </w:rPr>
      </w:pPr>
    </w:p>
    <w:p w:rsidR="0048446E" w:rsidRPr="0072071E" w:rsidRDefault="0048446E" w:rsidP="009B39A8">
      <w:pPr>
        <w:rPr>
          <w:rFonts w:ascii="Garamond" w:hAnsi="Garamond" w:cs="Garamond"/>
        </w:rPr>
      </w:pPr>
    </w:p>
    <w:p w:rsidR="0048446E" w:rsidRPr="0072071E" w:rsidRDefault="0048446E" w:rsidP="009B39A8">
      <w:pPr>
        <w:rPr>
          <w:rFonts w:ascii="Garamond" w:hAnsi="Garamond" w:cs="Garamond"/>
        </w:rPr>
      </w:pPr>
    </w:p>
    <w:p w:rsidR="0048446E" w:rsidRPr="0072071E" w:rsidRDefault="0048446E" w:rsidP="009B39A8">
      <w:pPr>
        <w:jc w:val="center"/>
        <w:rPr>
          <w:rFonts w:ascii="Garamond" w:hAnsi="Garamond" w:cs="Garamond"/>
          <w:b/>
          <w:bCs/>
        </w:rPr>
      </w:pPr>
      <w:r w:rsidRPr="0072071E">
        <w:rPr>
          <w:rFonts w:ascii="Garamond" w:hAnsi="Garamond" w:cs="Garamond"/>
          <w:b/>
          <w:bCs/>
        </w:rPr>
        <w:t xml:space="preserve">MEĐUŽUPANIJSKO POVJERENSTVO ZA PROVEDBU </w:t>
      </w:r>
      <w:r>
        <w:rPr>
          <w:rFonts w:ascii="Garamond" w:hAnsi="Garamond" w:cs="Garamond"/>
          <w:b/>
          <w:bCs/>
        </w:rPr>
        <w:t>10</w:t>
      </w:r>
      <w:r w:rsidRPr="0072071E">
        <w:rPr>
          <w:rFonts w:ascii="Garamond" w:hAnsi="Garamond" w:cs="Garamond"/>
          <w:b/>
          <w:bCs/>
        </w:rPr>
        <w:t>. MEĐUŽUPANIJSKOG NATJECANJA MLADIH HRVATSKOG CRVENOG KRIŽA</w:t>
      </w:r>
    </w:p>
    <w:p w:rsidR="0048446E" w:rsidRDefault="0048446E" w:rsidP="009B39A8"/>
    <w:p w:rsidR="0048446E" w:rsidRDefault="0048446E" w:rsidP="009B39A8"/>
    <w:p w:rsidR="0048446E" w:rsidRDefault="0048446E" w:rsidP="009B39A8"/>
    <w:p w:rsidR="0048446E" w:rsidRDefault="0048446E" w:rsidP="009B39A8"/>
    <w:p w:rsidR="0048446E" w:rsidRDefault="0048446E" w:rsidP="009B39A8"/>
    <w:tbl>
      <w:tblPr>
        <w:tblW w:w="99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3377"/>
        <w:gridCol w:w="1080"/>
        <w:gridCol w:w="1274"/>
        <w:gridCol w:w="3600"/>
      </w:tblGrid>
      <w:tr w:rsidR="0048446E" w:rsidRPr="00592B5E">
        <w:tc>
          <w:tcPr>
            <w:tcW w:w="583" w:type="dxa"/>
          </w:tcPr>
          <w:p w:rsidR="0048446E" w:rsidRPr="0072071E" w:rsidRDefault="0048446E" w:rsidP="00767FFB">
            <w:pPr>
              <w:rPr>
                <w:rFonts w:ascii="Garamond" w:hAnsi="Garamond" w:cs="Garamond"/>
              </w:rPr>
            </w:pPr>
            <w:r w:rsidRPr="0072071E">
              <w:rPr>
                <w:rFonts w:ascii="Garamond" w:hAnsi="Garamond" w:cs="Garamond"/>
                <w:sz w:val="22"/>
                <w:szCs w:val="22"/>
              </w:rPr>
              <w:t>R.b.</w:t>
            </w:r>
          </w:p>
        </w:tc>
        <w:tc>
          <w:tcPr>
            <w:tcW w:w="3377" w:type="dxa"/>
          </w:tcPr>
          <w:p w:rsidR="0048446E" w:rsidRPr="0072071E" w:rsidRDefault="0048446E" w:rsidP="00767FFB">
            <w:pPr>
              <w:rPr>
                <w:rFonts w:ascii="Garamond" w:hAnsi="Garamond" w:cs="Garamond"/>
              </w:rPr>
            </w:pPr>
            <w:r w:rsidRPr="0072071E">
              <w:rPr>
                <w:rFonts w:ascii="Garamond" w:hAnsi="Garamond" w:cs="Garamond"/>
                <w:sz w:val="22"/>
                <w:szCs w:val="22"/>
              </w:rPr>
              <w:t>Prezime i ime članova Povjerenstva</w:t>
            </w:r>
          </w:p>
        </w:tc>
        <w:tc>
          <w:tcPr>
            <w:tcW w:w="1080" w:type="dxa"/>
          </w:tcPr>
          <w:p w:rsidR="0048446E" w:rsidRPr="0072071E" w:rsidRDefault="0048446E" w:rsidP="00767FFB">
            <w:pPr>
              <w:rPr>
                <w:rFonts w:ascii="Garamond" w:hAnsi="Garamond" w:cs="Garamond"/>
              </w:rPr>
            </w:pPr>
            <w:r w:rsidRPr="0072071E">
              <w:rPr>
                <w:rFonts w:ascii="Garamond" w:hAnsi="Garamond" w:cs="Garamond"/>
                <w:sz w:val="22"/>
                <w:szCs w:val="22"/>
              </w:rPr>
              <w:t>Zvanje</w:t>
            </w:r>
          </w:p>
        </w:tc>
        <w:tc>
          <w:tcPr>
            <w:tcW w:w="1274" w:type="dxa"/>
          </w:tcPr>
          <w:p w:rsidR="0048446E" w:rsidRPr="0072071E" w:rsidRDefault="0048446E" w:rsidP="00767FFB">
            <w:pPr>
              <w:rPr>
                <w:rFonts w:ascii="Garamond" w:hAnsi="Garamond" w:cs="Garamond"/>
              </w:rPr>
            </w:pPr>
            <w:r w:rsidRPr="0072071E">
              <w:rPr>
                <w:rFonts w:ascii="Garamond" w:hAnsi="Garamond" w:cs="Garamond"/>
                <w:sz w:val="22"/>
                <w:szCs w:val="22"/>
              </w:rPr>
              <w:t>Titula</w:t>
            </w:r>
          </w:p>
        </w:tc>
        <w:tc>
          <w:tcPr>
            <w:tcW w:w="3600" w:type="dxa"/>
          </w:tcPr>
          <w:p w:rsidR="0048446E" w:rsidRPr="0072071E" w:rsidRDefault="0048446E" w:rsidP="00767FFB">
            <w:pPr>
              <w:rPr>
                <w:rFonts w:ascii="Garamond" w:hAnsi="Garamond" w:cs="Garamond"/>
              </w:rPr>
            </w:pPr>
            <w:r w:rsidRPr="0072071E">
              <w:rPr>
                <w:rFonts w:ascii="Garamond" w:hAnsi="Garamond" w:cs="Garamond"/>
                <w:sz w:val="22"/>
                <w:szCs w:val="22"/>
              </w:rPr>
              <w:t>Ustanova u kojoj je osoba zaposlena</w:t>
            </w:r>
          </w:p>
        </w:tc>
      </w:tr>
      <w:tr w:rsidR="0048446E">
        <w:tc>
          <w:tcPr>
            <w:tcW w:w="583" w:type="dxa"/>
          </w:tcPr>
          <w:p w:rsidR="0048446E" w:rsidRPr="0072071E" w:rsidRDefault="0048446E" w:rsidP="00767FFB">
            <w:pPr>
              <w:rPr>
                <w:rFonts w:ascii="Garamond" w:hAnsi="Garamond" w:cs="Garamond"/>
              </w:rPr>
            </w:pPr>
            <w:r w:rsidRPr="0072071E">
              <w:rPr>
                <w:rFonts w:ascii="Garamond" w:hAnsi="Garamond" w:cs="Garamond"/>
              </w:rPr>
              <w:t>1.</w:t>
            </w:r>
          </w:p>
        </w:tc>
        <w:tc>
          <w:tcPr>
            <w:tcW w:w="3377" w:type="dxa"/>
          </w:tcPr>
          <w:p w:rsidR="0048446E" w:rsidRDefault="0048446E" w:rsidP="00767FFB"/>
          <w:p w:rsidR="0048446E" w:rsidRDefault="0048446E" w:rsidP="00767FFB"/>
        </w:tc>
        <w:tc>
          <w:tcPr>
            <w:tcW w:w="1080" w:type="dxa"/>
          </w:tcPr>
          <w:p w:rsidR="0048446E" w:rsidRDefault="0048446E" w:rsidP="00767FFB"/>
        </w:tc>
        <w:tc>
          <w:tcPr>
            <w:tcW w:w="1274" w:type="dxa"/>
          </w:tcPr>
          <w:p w:rsidR="0048446E" w:rsidRDefault="0048446E" w:rsidP="00767FFB"/>
        </w:tc>
        <w:tc>
          <w:tcPr>
            <w:tcW w:w="3600" w:type="dxa"/>
          </w:tcPr>
          <w:p w:rsidR="0048446E" w:rsidRDefault="0048446E" w:rsidP="00767FFB"/>
        </w:tc>
      </w:tr>
      <w:tr w:rsidR="0048446E">
        <w:tc>
          <w:tcPr>
            <w:tcW w:w="583" w:type="dxa"/>
          </w:tcPr>
          <w:p w:rsidR="0048446E" w:rsidRPr="0072071E" w:rsidRDefault="0048446E" w:rsidP="00767FFB">
            <w:pPr>
              <w:rPr>
                <w:rFonts w:ascii="Garamond" w:hAnsi="Garamond" w:cs="Garamond"/>
              </w:rPr>
            </w:pPr>
            <w:r w:rsidRPr="0072071E">
              <w:rPr>
                <w:rFonts w:ascii="Garamond" w:hAnsi="Garamond" w:cs="Garamond"/>
              </w:rPr>
              <w:t>2.</w:t>
            </w:r>
          </w:p>
        </w:tc>
        <w:tc>
          <w:tcPr>
            <w:tcW w:w="3377" w:type="dxa"/>
          </w:tcPr>
          <w:p w:rsidR="0048446E" w:rsidRDefault="0048446E" w:rsidP="00767FFB"/>
          <w:p w:rsidR="0048446E" w:rsidRDefault="0048446E" w:rsidP="00767FFB"/>
        </w:tc>
        <w:tc>
          <w:tcPr>
            <w:tcW w:w="1080" w:type="dxa"/>
          </w:tcPr>
          <w:p w:rsidR="0048446E" w:rsidRDefault="0048446E" w:rsidP="00767FFB"/>
        </w:tc>
        <w:tc>
          <w:tcPr>
            <w:tcW w:w="1274" w:type="dxa"/>
          </w:tcPr>
          <w:p w:rsidR="0048446E" w:rsidRDefault="0048446E" w:rsidP="00767FFB"/>
        </w:tc>
        <w:tc>
          <w:tcPr>
            <w:tcW w:w="3600" w:type="dxa"/>
          </w:tcPr>
          <w:p w:rsidR="0048446E" w:rsidRDefault="0048446E" w:rsidP="00767FFB"/>
        </w:tc>
      </w:tr>
      <w:tr w:rsidR="0048446E">
        <w:tc>
          <w:tcPr>
            <w:tcW w:w="583" w:type="dxa"/>
          </w:tcPr>
          <w:p w:rsidR="0048446E" w:rsidRPr="0072071E" w:rsidRDefault="0048446E" w:rsidP="00767FFB">
            <w:pPr>
              <w:rPr>
                <w:rFonts w:ascii="Garamond" w:hAnsi="Garamond" w:cs="Garamond"/>
              </w:rPr>
            </w:pPr>
            <w:r w:rsidRPr="0072071E">
              <w:rPr>
                <w:rFonts w:ascii="Garamond" w:hAnsi="Garamond" w:cs="Garamond"/>
              </w:rPr>
              <w:t>3.</w:t>
            </w:r>
          </w:p>
        </w:tc>
        <w:tc>
          <w:tcPr>
            <w:tcW w:w="3377" w:type="dxa"/>
          </w:tcPr>
          <w:p w:rsidR="0048446E" w:rsidRDefault="0048446E" w:rsidP="00767FFB"/>
          <w:p w:rsidR="0048446E" w:rsidRDefault="0048446E" w:rsidP="00767FFB"/>
        </w:tc>
        <w:tc>
          <w:tcPr>
            <w:tcW w:w="1080" w:type="dxa"/>
          </w:tcPr>
          <w:p w:rsidR="0048446E" w:rsidRDefault="0048446E" w:rsidP="00767FFB"/>
        </w:tc>
        <w:tc>
          <w:tcPr>
            <w:tcW w:w="1274" w:type="dxa"/>
          </w:tcPr>
          <w:p w:rsidR="0048446E" w:rsidRDefault="0048446E" w:rsidP="00767FFB"/>
        </w:tc>
        <w:tc>
          <w:tcPr>
            <w:tcW w:w="3600" w:type="dxa"/>
          </w:tcPr>
          <w:p w:rsidR="0048446E" w:rsidRDefault="0048446E" w:rsidP="00767FFB"/>
        </w:tc>
      </w:tr>
      <w:tr w:rsidR="0048446E">
        <w:tc>
          <w:tcPr>
            <w:tcW w:w="583" w:type="dxa"/>
          </w:tcPr>
          <w:p w:rsidR="0048446E" w:rsidRPr="0072071E" w:rsidRDefault="0048446E" w:rsidP="00767FFB">
            <w:pPr>
              <w:rPr>
                <w:rFonts w:ascii="Garamond" w:hAnsi="Garamond" w:cs="Garamond"/>
              </w:rPr>
            </w:pPr>
            <w:r w:rsidRPr="0072071E">
              <w:rPr>
                <w:rFonts w:ascii="Garamond" w:hAnsi="Garamond" w:cs="Garamond"/>
              </w:rPr>
              <w:t>4.</w:t>
            </w:r>
          </w:p>
        </w:tc>
        <w:tc>
          <w:tcPr>
            <w:tcW w:w="3377" w:type="dxa"/>
          </w:tcPr>
          <w:p w:rsidR="0048446E" w:rsidRDefault="0048446E" w:rsidP="00767FFB"/>
          <w:p w:rsidR="0048446E" w:rsidRDefault="0048446E" w:rsidP="00767FFB"/>
        </w:tc>
        <w:tc>
          <w:tcPr>
            <w:tcW w:w="1080" w:type="dxa"/>
          </w:tcPr>
          <w:p w:rsidR="0048446E" w:rsidRDefault="0048446E" w:rsidP="00767FFB"/>
        </w:tc>
        <w:tc>
          <w:tcPr>
            <w:tcW w:w="1274" w:type="dxa"/>
          </w:tcPr>
          <w:p w:rsidR="0048446E" w:rsidRDefault="0048446E" w:rsidP="00767FFB"/>
        </w:tc>
        <w:tc>
          <w:tcPr>
            <w:tcW w:w="3600" w:type="dxa"/>
          </w:tcPr>
          <w:p w:rsidR="0048446E" w:rsidRDefault="0048446E" w:rsidP="00767FFB"/>
        </w:tc>
      </w:tr>
      <w:tr w:rsidR="0048446E">
        <w:tc>
          <w:tcPr>
            <w:tcW w:w="583" w:type="dxa"/>
          </w:tcPr>
          <w:p w:rsidR="0048446E" w:rsidRPr="0072071E" w:rsidRDefault="0048446E" w:rsidP="00767FFB">
            <w:pPr>
              <w:rPr>
                <w:rFonts w:ascii="Garamond" w:hAnsi="Garamond" w:cs="Garamond"/>
              </w:rPr>
            </w:pPr>
            <w:r w:rsidRPr="0072071E">
              <w:rPr>
                <w:rFonts w:ascii="Garamond" w:hAnsi="Garamond" w:cs="Garamond"/>
              </w:rPr>
              <w:t>5.</w:t>
            </w:r>
          </w:p>
        </w:tc>
        <w:tc>
          <w:tcPr>
            <w:tcW w:w="3377" w:type="dxa"/>
          </w:tcPr>
          <w:p w:rsidR="0048446E" w:rsidRDefault="0048446E" w:rsidP="00767FFB"/>
          <w:p w:rsidR="0048446E" w:rsidRDefault="0048446E" w:rsidP="00767FFB"/>
        </w:tc>
        <w:tc>
          <w:tcPr>
            <w:tcW w:w="1080" w:type="dxa"/>
          </w:tcPr>
          <w:p w:rsidR="0048446E" w:rsidRDefault="0048446E" w:rsidP="00767FFB"/>
        </w:tc>
        <w:tc>
          <w:tcPr>
            <w:tcW w:w="1274" w:type="dxa"/>
          </w:tcPr>
          <w:p w:rsidR="0048446E" w:rsidRDefault="0048446E" w:rsidP="00767FFB"/>
        </w:tc>
        <w:tc>
          <w:tcPr>
            <w:tcW w:w="3600" w:type="dxa"/>
          </w:tcPr>
          <w:p w:rsidR="0048446E" w:rsidRDefault="0048446E" w:rsidP="00767FFB"/>
        </w:tc>
      </w:tr>
      <w:tr w:rsidR="0048446E">
        <w:tc>
          <w:tcPr>
            <w:tcW w:w="583" w:type="dxa"/>
          </w:tcPr>
          <w:p w:rsidR="0048446E" w:rsidRPr="0072071E" w:rsidRDefault="0048446E" w:rsidP="00767FFB">
            <w:pPr>
              <w:rPr>
                <w:rFonts w:ascii="Garamond" w:hAnsi="Garamond" w:cs="Garamond"/>
              </w:rPr>
            </w:pPr>
            <w:r w:rsidRPr="0072071E">
              <w:rPr>
                <w:rFonts w:ascii="Garamond" w:hAnsi="Garamond" w:cs="Garamond"/>
              </w:rPr>
              <w:t>6.</w:t>
            </w:r>
          </w:p>
        </w:tc>
        <w:tc>
          <w:tcPr>
            <w:tcW w:w="3377" w:type="dxa"/>
          </w:tcPr>
          <w:p w:rsidR="0048446E" w:rsidRDefault="0048446E" w:rsidP="00767FFB"/>
          <w:p w:rsidR="0048446E" w:rsidRDefault="0048446E" w:rsidP="00767FFB"/>
        </w:tc>
        <w:tc>
          <w:tcPr>
            <w:tcW w:w="1080" w:type="dxa"/>
          </w:tcPr>
          <w:p w:rsidR="0048446E" w:rsidRDefault="0048446E" w:rsidP="00767FFB"/>
        </w:tc>
        <w:tc>
          <w:tcPr>
            <w:tcW w:w="1274" w:type="dxa"/>
          </w:tcPr>
          <w:p w:rsidR="0048446E" w:rsidRDefault="0048446E" w:rsidP="00767FFB"/>
        </w:tc>
        <w:tc>
          <w:tcPr>
            <w:tcW w:w="3600" w:type="dxa"/>
          </w:tcPr>
          <w:p w:rsidR="0048446E" w:rsidRDefault="0048446E" w:rsidP="00767FFB"/>
        </w:tc>
      </w:tr>
      <w:tr w:rsidR="0048446E">
        <w:tc>
          <w:tcPr>
            <w:tcW w:w="583" w:type="dxa"/>
          </w:tcPr>
          <w:p w:rsidR="0048446E" w:rsidRPr="0072071E" w:rsidRDefault="0048446E" w:rsidP="00767FFB">
            <w:pPr>
              <w:rPr>
                <w:rFonts w:ascii="Garamond" w:hAnsi="Garamond" w:cs="Garamond"/>
              </w:rPr>
            </w:pPr>
            <w:r w:rsidRPr="0072071E">
              <w:rPr>
                <w:rFonts w:ascii="Garamond" w:hAnsi="Garamond" w:cs="Garamond"/>
              </w:rPr>
              <w:t>7.</w:t>
            </w:r>
          </w:p>
        </w:tc>
        <w:tc>
          <w:tcPr>
            <w:tcW w:w="3377" w:type="dxa"/>
          </w:tcPr>
          <w:p w:rsidR="0048446E" w:rsidRDefault="0048446E" w:rsidP="00767FFB"/>
          <w:p w:rsidR="0048446E" w:rsidRDefault="0048446E" w:rsidP="00767FFB"/>
        </w:tc>
        <w:tc>
          <w:tcPr>
            <w:tcW w:w="1080" w:type="dxa"/>
          </w:tcPr>
          <w:p w:rsidR="0048446E" w:rsidRDefault="0048446E" w:rsidP="00767FFB"/>
        </w:tc>
        <w:tc>
          <w:tcPr>
            <w:tcW w:w="1274" w:type="dxa"/>
          </w:tcPr>
          <w:p w:rsidR="0048446E" w:rsidRDefault="0048446E" w:rsidP="00767FFB"/>
        </w:tc>
        <w:tc>
          <w:tcPr>
            <w:tcW w:w="3600" w:type="dxa"/>
          </w:tcPr>
          <w:p w:rsidR="0048446E" w:rsidRDefault="0048446E" w:rsidP="00767FFB"/>
        </w:tc>
      </w:tr>
    </w:tbl>
    <w:p w:rsidR="0048446E" w:rsidRDefault="0048446E" w:rsidP="009B39A8"/>
    <w:p w:rsidR="0048446E" w:rsidRDefault="0048446E" w:rsidP="009B39A8"/>
    <w:p w:rsidR="0048446E" w:rsidRPr="0072071E" w:rsidRDefault="0048446E" w:rsidP="009B39A8">
      <w:pPr>
        <w:rPr>
          <w:rFonts w:ascii="Garamond" w:hAnsi="Garamond" w:cs="Garamond"/>
        </w:rPr>
      </w:pPr>
      <w:r w:rsidRPr="0072071E">
        <w:rPr>
          <w:rFonts w:ascii="Garamond" w:hAnsi="Garamond" w:cs="Garamond"/>
        </w:rPr>
        <w:t>Prezime i ime osobe (adresa i telefon), kojoj će Državno povjerenstvo za provedbu natjecanja mladih Hrvatskog Crvenog križa dostaviti testove</w:t>
      </w:r>
    </w:p>
    <w:p w:rsidR="0048446E" w:rsidRDefault="0048446E" w:rsidP="009B39A8"/>
    <w:p w:rsidR="0048446E" w:rsidRDefault="0048446E" w:rsidP="009B39A8">
      <w:r>
        <w:t>__________________________________________________________________________</w:t>
      </w:r>
    </w:p>
    <w:p w:rsidR="0048446E" w:rsidRDefault="0048446E" w:rsidP="009B39A8"/>
    <w:p w:rsidR="0048446E" w:rsidRDefault="0048446E" w:rsidP="009B39A8"/>
    <w:p w:rsidR="0048446E" w:rsidRPr="0072071E" w:rsidRDefault="0048446E" w:rsidP="009B39A8">
      <w:pPr>
        <w:rPr>
          <w:rFonts w:ascii="Garamond" w:hAnsi="Garamond" w:cs="Garamond"/>
        </w:rPr>
      </w:pPr>
      <w:r w:rsidRPr="0072071E">
        <w:rPr>
          <w:rFonts w:ascii="Garamond" w:hAnsi="Garamond" w:cs="Garamond"/>
        </w:rPr>
        <w:t>E-mail adresa na koju će testovi biti poslani</w:t>
      </w:r>
    </w:p>
    <w:p w:rsidR="0048446E" w:rsidRDefault="0048446E" w:rsidP="009B39A8"/>
    <w:p w:rsidR="0048446E" w:rsidRDefault="0048446E" w:rsidP="009B39A8">
      <w:r>
        <w:t>___________________________________________________________________________</w:t>
      </w:r>
    </w:p>
    <w:p w:rsidR="0048446E" w:rsidRDefault="0048446E" w:rsidP="009B39A8"/>
    <w:p w:rsidR="0048446E" w:rsidRDefault="0048446E" w:rsidP="009B39A8"/>
    <w:p w:rsidR="0048446E" w:rsidRDefault="0048446E" w:rsidP="009B39A8"/>
    <w:p w:rsidR="0048446E" w:rsidRDefault="0048446E" w:rsidP="009B39A8">
      <w:r>
        <w:t>__________________________                 _________________________________________</w:t>
      </w:r>
    </w:p>
    <w:p w:rsidR="0048446E" w:rsidRDefault="0048446E" w:rsidP="009B39A8">
      <w:r>
        <w:rPr>
          <w:rFonts w:ascii="Garamond" w:hAnsi="Garamond" w:cs="Garamond"/>
        </w:rPr>
        <w:t xml:space="preserve">       </w:t>
      </w:r>
      <w:r w:rsidRPr="0072071E">
        <w:rPr>
          <w:rFonts w:ascii="Garamond" w:hAnsi="Garamond" w:cs="Garamond"/>
        </w:rPr>
        <w:t>(mjesto i nadnevak)</w:t>
      </w:r>
      <w:r w:rsidRPr="0072071E">
        <w:rPr>
          <w:rFonts w:ascii="Garamond" w:hAnsi="Garamond" w:cs="Garamond"/>
        </w:rPr>
        <w:tab/>
      </w:r>
      <w:r>
        <w:tab/>
      </w:r>
      <w:r>
        <w:tab/>
      </w:r>
      <w:r w:rsidRPr="0072071E">
        <w:rPr>
          <w:rFonts w:ascii="Garamond" w:hAnsi="Garamond" w:cs="Garamond"/>
        </w:rPr>
        <w:t>(potpis osobe koja je imenovala Povjerenstvo)</w:t>
      </w:r>
    </w:p>
    <w:p w:rsidR="0048446E" w:rsidRDefault="0048446E"/>
    <w:sectPr w:rsidR="0048446E" w:rsidSect="00B1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9A8"/>
    <w:rsid w:val="00072FBB"/>
    <w:rsid w:val="000821BB"/>
    <w:rsid w:val="000D3120"/>
    <w:rsid w:val="000D528B"/>
    <w:rsid w:val="00205E04"/>
    <w:rsid w:val="002D710C"/>
    <w:rsid w:val="00411664"/>
    <w:rsid w:val="0048446E"/>
    <w:rsid w:val="0052164E"/>
    <w:rsid w:val="00586F1F"/>
    <w:rsid w:val="00592B5E"/>
    <w:rsid w:val="00717EB8"/>
    <w:rsid w:val="0072071E"/>
    <w:rsid w:val="00743C7D"/>
    <w:rsid w:val="00767FFB"/>
    <w:rsid w:val="009B39A8"/>
    <w:rsid w:val="00B13FA0"/>
    <w:rsid w:val="00B215ED"/>
    <w:rsid w:val="00B91918"/>
    <w:rsid w:val="00C1426F"/>
    <w:rsid w:val="00C368FC"/>
    <w:rsid w:val="00DD7298"/>
    <w:rsid w:val="00E204B0"/>
    <w:rsid w:val="00F3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9B39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15ED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15ED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15ED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15ED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215ED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215ED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215ED"/>
    <w:pPr>
      <w:keepNext/>
      <w:keepLines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215ED"/>
    <w:pPr>
      <w:keepNext/>
      <w:keepLines/>
      <w:spacing w:before="200" w:line="276" w:lineRule="auto"/>
      <w:outlineLvl w:val="7"/>
    </w:pPr>
    <w:rPr>
      <w:rFonts w:ascii="Cambria" w:hAnsi="Cambria" w:cs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215ED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215E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215E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215ED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B215ED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215ED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215ED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B215ED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B215ED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B215ED"/>
    <w:rPr>
      <w:rFonts w:ascii="Cambria" w:hAnsi="Cambria" w:cs="Cambria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B215ED"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B215E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215ED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B215ED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B215ED"/>
    <w:rPr>
      <w:b/>
      <w:bCs/>
    </w:rPr>
  </w:style>
  <w:style w:type="character" w:styleId="Emphasis">
    <w:name w:val="Emphasis"/>
    <w:basedOn w:val="DefaultParagraphFont"/>
    <w:uiPriority w:val="99"/>
    <w:qFormat/>
    <w:rsid w:val="00B215ED"/>
    <w:rPr>
      <w:i/>
      <w:iCs/>
    </w:rPr>
  </w:style>
  <w:style w:type="paragraph" w:styleId="NoSpacing">
    <w:name w:val="No Spacing"/>
    <w:basedOn w:val="Normal"/>
    <w:uiPriority w:val="99"/>
    <w:qFormat/>
    <w:rsid w:val="00B215ED"/>
    <w:rPr>
      <w:rFonts w:ascii="Calibri" w:eastAsia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B215E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B215ED"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rsid w:val="00B215ED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215E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B215ED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B215ED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B215ED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B215ED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B215ED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B215E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B215E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119</Words>
  <Characters>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Josip Vuletić</cp:lastModifiedBy>
  <cp:revision>5</cp:revision>
  <dcterms:created xsi:type="dcterms:W3CDTF">2014-12-30T08:47:00Z</dcterms:created>
  <dcterms:modified xsi:type="dcterms:W3CDTF">2017-10-27T11:18:00Z</dcterms:modified>
</cp:coreProperties>
</file>